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2F" w:rsidRPr="006A036B" w:rsidRDefault="00130DB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30DBD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1381125" cy="430673"/>
            <wp:effectExtent l="19050" t="0" r="9525" b="0"/>
            <wp:docPr id="1" name="Picture 1" descr="S:\Templates\Logo\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emplates\Logo\Horizontal_c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BFAC6A"/>
          <w:sz w:val="28"/>
          <w:szCs w:val="20"/>
        </w:rPr>
        <w:tab/>
      </w:r>
      <w:r>
        <w:rPr>
          <w:rFonts w:ascii="Arial" w:hAnsi="Arial" w:cs="Arial"/>
          <w:b/>
          <w:color w:val="BFAC6A"/>
          <w:sz w:val="28"/>
          <w:szCs w:val="20"/>
        </w:rPr>
        <w:tab/>
      </w:r>
      <w:r w:rsidR="00250064" w:rsidRPr="00250064">
        <w:rPr>
          <w:rFonts w:ascii="Arial" w:hAnsi="Arial" w:cs="Arial"/>
          <w:b/>
          <w:color w:val="BFAC6A"/>
          <w:sz w:val="28"/>
          <w:szCs w:val="20"/>
        </w:rPr>
        <w:t>HOTEL RESERVATION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AC6A"/>
        <w:tblCellMar>
          <w:top w:w="85" w:type="dxa"/>
          <w:left w:w="198" w:type="dxa"/>
          <w:bottom w:w="85" w:type="dxa"/>
          <w:right w:w="198" w:type="dxa"/>
        </w:tblCellMar>
        <w:tblLook w:val="04A0" w:firstRow="1" w:lastRow="0" w:firstColumn="1" w:lastColumn="0" w:noHBand="0" w:noVBand="1"/>
      </w:tblPr>
      <w:tblGrid>
        <w:gridCol w:w="5333"/>
        <w:gridCol w:w="5334"/>
      </w:tblGrid>
      <w:tr w:rsidR="00A55306" w:rsidRPr="00610573" w:rsidTr="00130DBD">
        <w:trPr>
          <w:trHeight w:val="188"/>
        </w:trPr>
        <w:tc>
          <w:tcPr>
            <w:tcW w:w="5333" w:type="dxa"/>
            <w:shd w:val="clear" w:color="auto" w:fill="BFAC6A"/>
            <w:vAlign w:val="center"/>
          </w:tcPr>
          <w:p w:rsidR="00A55306" w:rsidRPr="00610573" w:rsidRDefault="00223575" w:rsidP="00552134">
            <w:pP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22357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World Workplace Asia Conference 2015</w:t>
            </w:r>
          </w:p>
        </w:tc>
        <w:tc>
          <w:tcPr>
            <w:tcW w:w="5334" w:type="dxa"/>
            <w:shd w:val="clear" w:color="auto" w:fill="BFAC6A"/>
            <w:vAlign w:val="center"/>
          </w:tcPr>
          <w:p w:rsidR="00337CC0" w:rsidRPr="00610573" w:rsidRDefault="00B37570" w:rsidP="00223575">
            <w:pPr>
              <w:jc w:val="right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August </w:t>
            </w:r>
            <w:r w:rsidR="0022357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02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, 201</w:t>
            </w:r>
            <w:r w:rsidR="00E9550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to August </w:t>
            </w:r>
            <w:r w:rsidR="00223575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05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, 201</w:t>
            </w:r>
            <w:r w:rsidR="0055213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5</w:t>
            </w:r>
          </w:p>
        </w:tc>
      </w:tr>
    </w:tbl>
    <w:p w:rsidR="009838BE" w:rsidRPr="00340FAC" w:rsidRDefault="009838BE">
      <w:pPr>
        <w:rPr>
          <w:rFonts w:ascii="Arial" w:hAnsi="Arial" w:cs="Arial"/>
          <w:sz w:val="12"/>
          <w:szCs w:val="20"/>
        </w:rPr>
      </w:pPr>
    </w:p>
    <w:p w:rsidR="00B11F09" w:rsidRPr="00B11F09" w:rsidRDefault="009838BE">
      <w:pPr>
        <w:rPr>
          <w:rFonts w:ascii="Arial" w:hAnsi="Arial" w:cs="Arial"/>
          <w:sz w:val="20"/>
          <w:szCs w:val="20"/>
        </w:rPr>
      </w:pPr>
      <w:r w:rsidRPr="00B37570">
        <w:rPr>
          <w:rFonts w:ascii="Arial" w:hAnsi="Arial" w:cs="Arial"/>
          <w:sz w:val="16"/>
          <w:szCs w:val="20"/>
        </w:rPr>
        <w:t xml:space="preserve">Please return the completed form to </w:t>
      </w:r>
      <w:r w:rsidRPr="00B37570">
        <w:rPr>
          <w:rFonts w:ascii="Arial" w:hAnsi="Arial" w:cs="Arial"/>
          <w:b/>
          <w:sz w:val="16"/>
          <w:szCs w:val="20"/>
        </w:rPr>
        <w:t xml:space="preserve">Marina Bay Sands, </w:t>
      </w:r>
      <w:r w:rsidR="008B455B" w:rsidRPr="00B37570">
        <w:rPr>
          <w:rFonts w:ascii="Arial" w:hAnsi="Arial" w:cs="Arial"/>
          <w:b/>
          <w:sz w:val="16"/>
          <w:szCs w:val="20"/>
        </w:rPr>
        <w:t xml:space="preserve">Group </w:t>
      </w:r>
      <w:r w:rsidRPr="00B37570">
        <w:rPr>
          <w:rFonts w:ascii="Arial" w:hAnsi="Arial" w:cs="Arial"/>
          <w:b/>
          <w:sz w:val="16"/>
          <w:szCs w:val="20"/>
        </w:rPr>
        <w:t>Reservations Department</w:t>
      </w:r>
      <w:r w:rsidR="00295BC8" w:rsidRPr="00B37570">
        <w:rPr>
          <w:rFonts w:ascii="Arial" w:hAnsi="Arial" w:cs="Arial"/>
          <w:sz w:val="16"/>
          <w:szCs w:val="20"/>
        </w:rPr>
        <w:t xml:space="preserve"> (e</w:t>
      </w:r>
      <w:r w:rsidRPr="00B37570">
        <w:rPr>
          <w:rFonts w:ascii="Arial" w:hAnsi="Arial" w:cs="Arial"/>
          <w:sz w:val="16"/>
          <w:szCs w:val="20"/>
        </w:rPr>
        <w:t>mail: groups@marinabaysands.com) b</w:t>
      </w:r>
      <w:r w:rsidR="009E629C" w:rsidRPr="00B37570">
        <w:rPr>
          <w:rFonts w:ascii="Arial" w:hAnsi="Arial" w:cs="Arial"/>
          <w:sz w:val="16"/>
          <w:szCs w:val="20"/>
        </w:rPr>
        <w:t xml:space="preserve">y </w:t>
      </w:r>
      <w:r w:rsidR="00223575">
        <w:rPr>
          <w:rFonts w:ascii="Arial" w:hAnsi="Arial" w:cs="Arial"/>
          <w:b/>
          <w:sz w:val="16"/>
          <w:szCs w:val="20"/>
        </w:rPr>
        <w:t>Thursday</w:t>
      </w:r>
      <w:r w:rsidR="00223575" w:rsidRPr="00B37570">
        <w:rPr>
          <w:rFonts w:ascii="Arial" w:hAnsi="Arial" w:cs="Arial"/>
          <w:b/>
          <w:sz w:val="16"/>
          <w:szCs w:val="20"/>
        </w:rPr>
        <w:t xml:space="preserve">, July </w:t>
      </w:r>
      <w:r w:rsidR="00223575">
        <w:rPr>
          <w:rFonts w:ascii="Arial" w:hAnsi="Arial" w:cs="Arial"/>
          <w:b/>
          <w:sz w:val="16"/>
          <w:szCs w:val="20"/>
        </w:rPr>
        <w:t>02</w:t>
      </w:r>
      <w:r w:rsidR="00223575" w:rsidRPr="00B37570">
        <w:rPr>
          <w:rFonts w:ascii="Arial" w:hAnsi="Arial" w:cs="Arial"/>
          <w:b/>
          <w:sz w:val="16"/>
          <w:szCs w:val="20"/>
        </w:rPr>
        <w:t>, 201</w:t>
      </w:r>
      <w:r w:rsidR="00223575">
        <w:rPr>
          <w:rFonts w:ascii="Arial" w:hAnsi="Arial" w:cs="Arial"/>
          <w:b/>
          <w:sz w:val="16"/>
          <w:szCs w:val="20"/>
        </w:rPr>
        <w:t xml:space="preserve">5 </w:t>
      </w:r>
      <w:r w:rsidR="008B2FEE" w:rsidRPr="00B37570">
        <w:rPr>
          <w:rFonts w:ascii="Arial" w:hAnsi="Arial" w:cs="Arial"/>
          <w:b/>
          <w:sz w:val="16"/>
          <w:szCs w:val="20"/>
        </w:rPr>
        <w:t>(Cut-Off Date</w:t>
      </w:r>
      <w:proofErr w:type="gramStart"/>
      <w:r w:rsidR="008B2FEE" w:rsidRPr="00B37570">
        <w:rPr>
          <w:rFonts w:ascii="Arial" w:hAnsi="Arial" w:cs="Arial"/>
          <w:b/>
          <w:sz w:val="16"/>
          <w:szCs w:val="20"/>
        </w:rPr>
        <w:t xml:space="preserve">) </w:t>
      </w:r>
      <w:r w:rsidR="00D12746" w:rsidRPr="00B37570">
        <w:rPr>
          <w:rFonts w:ascii="Arial" w:hAnsi="Arial" w:cs="Arial"/>
          <w:b/>
          <w:sz w:val="16"/>
          <w:szCs w:val="20"/>
        </w:rPr>
        <w:t>.</w:t>
      </w:r>
      <w:proofErr w:type="gramEnd"/>
      <w:r w:rsidR="00D12746" w:rsidRPr="00B37570">
        <w:rPr>
          <w:rFonts w:ascii="Arial" w:hAnsi="Arial" w:cs="Arial"/>
          <w:sz w:val="16"/>
          <w:szCs w:val="20"/>
        </w:rPr>
        <w:t xml:space="preserve"> </w:t>
      </w:r>
      <w:r w:rsidR="005877D6" w:rsidRPr="00B37570">
        <w:rPr>
          <w:rFonts w:ascii="Arial" w:hAnsi="Arial" w:cs="Arial"/>
          <w:sz w:val="16"/>
          <w:szCs w:val="20"/>
        </w:rPr>
        <w:t xml:space="preserve">All bookings are subject to room availability and the best rate available after </w:t>
      </w:r>
      <w:r w:rsidR="00223575">
        <w:rPr>
          <w:rFonts w:ascii="Arial" w:hAnsi="Arial" w:cs="Arial"/>
          <w:b/>
          <w:sz w:val="16"/>
          <w:szCs w:val="20"/>
        </w:rPr>
        <w:t>Thursday</w:t>
      </w:r>
      <w:r w:rsidR="00B37570" w:rsidRPr="00B37570">
        <w:rPr>
          <w:rFonts w:ascii="Arial" w:hAnsi="Arial" w:cs="Arial"/>
          <w:b/>
          <w:sz w:val="16"/>
          <w:szCs w:val="20"/>
        </w:rPr>
        <w:t xml:space="preserve">, July </w:t>
      </w:r>
      <w:r w:rsidR="00223575">
        <w:rPr>
          <w:rFonts w:ascii="Arial" w:hAnsi="Arial" w:cs="Arial"/>
          <w:b/>
          <w:sz w:val="16"/>
          <w:szCs w:val="20"/>
        </w:rPr>
        <w:t>02</w:t>
      </w:r>
      <w:r w:rsidR="00B37570" w:rsidRPr="00B37570">
        <w:rPr>
          <w:rFonts w:ascii="Arial" w:hAnsi="Arial" w:cs="Arial"/>
          <w:b/>
          <w:sz w:val="16"/>
          <w:szCs w:val="20"/>
        </w:rPr>
        <w:t>, 201</w:t>
      </w:r>
      <w:r w:rsidR="00552134">
        <w:rPr>
          <w:rFonts w:ascii="Arial" w:hAnsi="Arial" w:cs="Arial"/>
          <w:b/>
          <w:sz w:val="16"/>
          <w:szCs w:val="20"/>
        </w:rPr>
        <w:t xml:space="preserve">5 </w:t>
      </w:r>
      <w:r w:rsidR="008B2FEE" w:rsidRPr="00B37570">
        <w:rPr>
          <w:rFonts w:ascii="Arial" w:hAnsi="Arial" w:cs="Arial"/>
          <w:b/>
          <w:sz w:val="16"/>
          <w:szCs w:val="20"/>
        </w:rPr>
        <w:t>(Cut-Off Date)</w:t>
      </w:r>
      <w:r w:rsidR="008D569C" w:rsidRPr="00B37570">
        <w:rPr>
          <w:rFonts w:ascii="Arial" w:hAnsi="Arial" w:cs="Arial"/>
          <w:b/>
          <w:sz w:val="16"/>
          <w:szCs w:val="20"/>
        </w:rPr>
        <w:t>.</w:t>
      </w:r>
      <w:r w:rsidR="008D569C">
        <w:rPr>
          <w:rFonts w:ascii="Arial" w:hAnsi="Arial" w:cs="Arial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BFAC6A"/>
          <w:left w:val="none" w:sz="0" w:space="0" w:color="auto"/>
          <w:bottom w:val="single" w:sz="12" w:space="0" w:color="BFAC6A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379"/>
        <w:gridCol w:w="747"/>
        <w:gridCol w:w="1126"/>
        <w:gridCol w:w="1126"/>
        <w:gridCol w:w="490"/>
        <w:gridCol w:w="636"/>
        <w:gridCol w:w="694"/>
        <w:gridCol w:w="3827"/>
        <w:gridCol w:w="369"/>
      </w:tblGrid>
      <w:tr w:rsidR="00A25DE5" w:rsidRPr="00340FAC" w:rsidTr="00DC1FCE">
        <w:tc>
          <w:tcPr>
            <w:tcW w:w="1289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A25DE5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Salutation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126" w:type="dxa"/>
            <w:gridSpan w:val="2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FA6724" w:rsidP="00F3774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F37747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 w:rsidR="00A25DE5" w:rsidRPr="00340FAC">
              <w:rPr>
                <w:rFonts w:ascii="Arial" w:hAnsi="Arial" w:cs="Arial"/>
                <w:sz w:val="18"/>
                <w:szCs w:val="20"/>
              </w:rPr>
              <w:t xml:space="preserve"> Dr</w:t>
            </w:r>
          </w:p>
        </w:tc>
        <w:tc>
          <w:tcPr>
            <w:tcW w:w="1126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FA6724" w:rsidP="00F3774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F37747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="00A25DE5" w:rsidRPr="00340FAC">
              <w:rPr>
                <w:rFonts w:ascii="Arial" w:hAnsi="Arial" w:cs="Arial"/>
                <w:sz w:val="18"/>
                <w:szCs w:val="20"/>
              </w:rPr>
              <w:t xml:space="preserve"> Mr</w:t>
            </w:r>
          </w:p>
        </w:tc>
        <w:tc>
          <w:tcPr>
            <w:tcW w:w="1126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552134" w:rsidP="004A61FE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="00A25DE5" w:rsidRPr="00340FAC">
              <w:rPr>
                <w:rFonts w:ascii="Arial" w:hAnsi="Arial" w:cs="Arial"/>
                <w:sz w:val="18"/>
                <w:szCs w:val="20"/>
              </w:rPr>
              <w:t xml:space="preserve"> Mrs</w:t>
            </w:r>
          </w:p>
        </w:tc>
        <w:tc>
          <w:tcPr>
            <w:tcW w:w="1126" w:type="dxa"/>
            <w:gridSpan w:val="2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FA6724" w:rsidP="004A61FE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37747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="00A25DE5" w:rsidRPr="00340FAC">
              <w:rPr>
                <w:rFonts w:ascii="Arial" w:hAnsi="Arial" w:cs="Arial"/>
                <w:sz w:val="18"/>
                <w:szCs w:val="20"/>
              </w:rPr>
              <w:t xml:space="preserve"> Ms</w:t>
            </w:r>
          </w:p>
        </w:tc>
        <w:tc>
          <w:tcPr>
            <w:tcW w:w="4521" w:type="dxa"/>
            <w:gridSpan w:val="2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A25DE5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F37747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="00A25DE5" w:rsidRPr="00340FAC">
              <w:rPr>
                <w:rFonts w:ascii="Arial" w:hAnsi="Arial" w:cs="Arial"/>
                <w:sz w:val="18"/>
                <w:szCs w:val="20"/>
              </w:rPr>
              <w:t xml:space="preserve"> Others</w:t>
            </w:r>
            <w:r w:rsidR="00A25DE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744E6" w:rsidRPr="00B744E6">
              <w:rPr>
                <w:rFonts w:ascii="Arial" w:hAnsi="Arial" w:cs="Arial"/>
                <w:sz w:val="16"/>
                <w:szCs w:val="16"/>
              </w:rPr>
              <w:t>(</w:t>
            </w:r>
            <w:r w:rsidR="00A25DE5" w:rsidRPr="00B744E6">
              <w:rPr>
                <w:rFonts w:ascii="Arial" w:hAnsi="Arial" w:cs="Arial"/>
                <w:sz w:val="16"/>
                <w:szCs w:val="16"/>
              </w:rPr>
              <w:t>please specify</w:t>
            </w:r>
            <w:r w:rsidR="00B744E6" w:rsidRPr="00B744E6">
              <w:rPr>
                <w:rFonts w:ascii="Arial" w:hAnsi="Arial" w:cs="Arial"/>
                <w:sz w:val="16"/>
                <w:szCs w:val="16"/>
              </w:rPr>
              <w:t>)</w:t>
            </w:r>
            <w:r w:rsidR="00A25DE5">
              <w:rPr>
                <w:rFonts w:ascii="Arial" w:hAnsi="Arial" w:cs="Arial"/>
                <w:sz w:val="18"/>
                <w:szCs w:val="20"/>
              </w:rPr>
              <w:t>:</w:t>
            </w:r>
            <w:r w:rsidR="0095617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69" w:type="dxa"/>
            <w:vMerge w:val="restart"/>
            <w:shd w:val="clear" w:color="auto" w:fill="BFAC6A"/>
            <w:textDirection w:val="tbRl"/>
            <w:vAlign w:val="center"/>
          </w:tcPr>
          <w:p w:rsidR="00A25DE5" w:rsidRPr="00340FAC" w:rsidRDefault="00A25DE5" w:rsidP="00B11F0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PARTICULARS</w:t>
            </w:r>
          </w:p>
        </w:tc>
      </w:tr>
      <w:tr w:rsidR="005558EE" w:rsidRPr="00340FAC" w:rsidTr="002855C9">
        <w:trPr>
          <w:trHeight w:val="243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Family Name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489" w:type="dxa"/>
            <w:gridSpan w:val="4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1217FA" w:rsidRDefault="00FA6724" w:rsidP="00301A0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F377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1A0F">
              <w:rPr>
                <w:rFonts w:ascii="Arial" w:hAnsi="Arial" w:cs="Arial"/>
                <w:sz w:val="18"/>
                <w:szCs w:val="18"/>
              </w:rPr>
              <w:t> </w:t>
            </w:r>
            <w:r w:rsidR="00301A0F">
              <w:rPr>
                <w:rFonts w:ascii="Arial" w:hAnsi="Arial" w:cs="Arial"/>
                <w:sz w:val="18"/>
                <w:szCs w:val="18"/>
              </w:rPr>
              <w:t> </w:t>
            </w:r>
            <w:r w:rsidR="00301A0F">
              <w:rPr>
                <w:rFonts w:ascii="Arial" w:hAnsi="Arial" w:cs="Arial"/>
                <w:sz w:val="18"/>
                <w:szCs w:val="18"/>
              </w:rPr>
              <w:t> </w:t>
            </w:r>
            <w:r w:rsidR="00301A0F">
              <w:rPr>
                <w:rFonts w:ascii="Arial" w:hAnsi="Arial" w:cs="Arial"/>
                <w:sz w:val="18"/>
                <w:szCs w:val="18"/>
              </w:rPr>
              <w:t> </w:t>
            </w:r>
            <w:r w:rsidR="00301A0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30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Given Name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69" w:type="dxa"/>
            <w:vMerge/>
            <w:shd w:val="clear" w:color="auto" w:fill="BFAC6A"/>
          </w:tcPr>
          <w:p w:rsidR="005558EE" w:rsidRPr="00340FAC" w:rsidRDefault="005558E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58EE" w:rsidRPr="00340FAC" w:rsidTr="002855C9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Designation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bookmarkStart w:id="9" w:name="Text1"/>
        <w:tc>
          <w:tcPr>
            <w:tcW w:w="3489" w:type="dxa"/>
            <w:gridSpan w:val="4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17F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217F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217F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217F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217F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217F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330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2855C9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Company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69" w:type="dxa"/>
            <w:vMerge/>
            <w:shd w:val="clear" w:color="auto" w:fill="BFAC6A"/>
          </w:tcPr>
          <w:p w:rsidR="005558EE" w:rsidRPr="00340FAC" w:rsidRDefault="005558E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6166" w:rsidRPr="00340FAC" w:rsidTr="005578AB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4B6166" w:rsidRPr="00340FAC" w:rsidRDefault="004B6166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8646" w:type="dxa"/>
            <w:gridSpan w:val="7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4B6166" w:rsidRPr="00340FAC" w:rsidRDefault="00FA6724" w:rsidP="008B2FEE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4B61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B2FEE">
              <w:rPr>
                <w:rFonts w:ascii="Arial" w:hAnsi="Arial" w:cs="Arial"/>
                <w:sz w:val="18"/>
                <w:szCs w:val="20"/>
              </w:rPr>
              <w:t> </w:t>
            </w:r>
            <w:r w:rsidR="008B2FEE">
              <w:rPr>
                <w:rFonts w:ascii="Arial" w:hAnsi="Arial" w:cs="Arial"/>
                <w:sz w:val="18"/>
                <w:szCs w:val="20"/>
              </w:rPr>
              <w:t> </w:t>
            </w:r>
            <w:r w:rsidR="008B2FEE">
              <w:rPr>
                <w:rFonts w:ascii="Arial" w:hAnsi="Arial" w:cs="Arial"/>
                <w:sz w:val="18"/>
                <w:szCs w:val="20"/>
              </w:rPr>
              <w:t> </w:t>
            </w:r>
            <w:r w:rsidR="008B2FEE">
              <w:rPr>
                <w:rFonts w:ascii="Arial" w:hAnsi="Arial" w:cs="Arial"/>
                <w:sz w:val="18"/>
                <w:szCs w:val="20"/>
              </w:rPr>
              <w:t> </w:t>
            </w:r>
            <w:r w:rsidR="008B2FEE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369" w:type="dxa"/>
            <w:vMerge/>
            <w:shd w:val="clear" w:color="auto" w:fill="BFAC6A"/>
          </w:tcPr>
          <w:p w:rsidR="004B6166" w:rsidRPr="00340FAC" w:rsidRDefault="004B616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6166" w:rsidRPr="00340FAC" w:rsidTr="00FF15A4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4B6166" w:rsidRPr="00340FAC" w:rsidRDefault="004B6166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646" w:type="dxa"/>
            <w:gridSpan w:val="7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4B6166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4B61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369" w:type="dxa"/>
            <w:vMerge/>
            <w:shd w:val="clear" w:color="auto" w:fill="BFAC6A"/>
          </w:tcPr>
          <w:p w:rsidR="004B6166" w:rsidRPr="00340FAC" w:rsidRDefault="004B616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58EE" w:rsidRPr="00340FAC" w:rsidTr="002855C9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City / State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489" w:type="dxa"/>
            <w:gridSpan w:val="4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330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Country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369" w:type="dxa"/>
            <w:vMerge/>
            <w:shd w:val="clear" w:color="auto" w:fill="BFAC6A"/>
          </w:tcPr>
          <w:p w:rsidR="005558EE" w:rsidRPr="00340FAC" w:rsidRDefault="005558E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58EE" w:rsidRPr="00340FAC" w:rsidTr="002855C9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Telephone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489" w:type="dxa"/>
            <w:gridSpan w:val="4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4B6166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(</w:t>
            </w:r>
            <w:r w:rsidR="004B61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40FAC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15" w:name="Text5"/>
            <w:r w:rsidR="00FA672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B61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A6724">
              <w:rPr>
                <w:rFonts w:ascii="Arial" w:hAnsi="Arial" w:cs="Arial"/>
                <w:sz w:val="18"/>
                <w:szCs w:val="20"/>
              </w:rPr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B6166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4B6166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4B6166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  <w:r w:rsidRPr="00340FA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B61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40FAC">
              <w:rPr>
                <w:rFonts w:ascii="Arial" w:hAnsi="Arial" w:cs="Arial"/>
                <w:sz w:val="18"/>
                <w:szCs w:val="20"/>
              </w:rPr>
              <w:t>)</w:t>
            </w:r>
            <w:r w:rsidR="004B6166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4B616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A6724">
              <w:rPr>
                <w:rFonts w:ascii="Arial" w:hAnsi="Arial" w:cs="Arial"/>
                <w:sz w:val="18"/>
                <w:szCs w:val="20"/>
              </w:rPr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B616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330" w:type="dxa"/>
            <w:gridSpan w:val="2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5558E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Fax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5558EE" w:rsidRPr="00340FAC" w:rsidRDefault="0095617E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40FA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A6724">
              <w:rPr>
                <w:rFonts w:ascii="Arial" w:hAnsi="Arial" w:cs="Arial"/>
                <w:sz w:val="18"/>
                <w:szCs w:val="20"/>
              </w:rPr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40FAC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40FAC">
              <w:rPr>
                <w:rFonts w:ascii="Arial" w:hAnsi="Arial" w:cs="Arial"/>
                <w:sz w:val="18"/>
                <w:szCs w:val="20"/>
              </w:rPr>
              <w:t>)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A6724">
              <w:rPr>
                <w:rFonts w:ascii="Arial" w:hAnsi="Arial" w:cs="Arial"/>
                <w:sz w:val="18"/>
                <w:szCs w:val="20"/>
              </w:rPr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9" w:type="dxa"/>
            <w:vMerge/>
            <w:shd w:val="clear" w:color="auto" w:fill="BFAC6A"/>
          </w:tcPr>
          <w:p w:rsidR="005558EE" w:rsidRPr="00340FAC" w:rsidRDefault="005558E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5617E" w:rsidRPr="00340FAC" w:rsidTr="005F05B3">
        <w:trPr>
          <w:trHeight w:val="242"/>
        </w:trPr>
        <w:tc>
          <w:tcPr>
            <w:tcW w:w="1668" w:type="dxa"/>
            <w:gridSpan w:val="2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95617E" w:rsidRPr="00340FAC" w:rsidRDefault="0095617E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Email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8646" w:type="dxa"/>
            <w:gridSpan w:val="7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95617E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9561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5617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369" w:type="dxa"/>
            <w:vMerge/>
            <w:shd w:val="clear" w:color="auto" w:fill="BFAC6A"/>
          </w:tcPr>
          <w:p w:rsidR="0095617E" w:rsidRPr="00340FAC" w:rsidRDefault="0095617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248B8" w:rsidRPr="00340FAC" w:rsidRDefault="00D248B8" w:rsidP="00D248B8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Borders>
          <w:top w:val="single" w:sz="12" w:space="0" w:color="BFAC6A"/>
          <w:left w:val="none" w:sz="0" w:space="0" w:color="auto"/>
          <w:bottom w:val="single" w:sz="12" w:space="0" w:color="BFAC6A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781"/>
        <w:gridCol w:w="2181"/>
        <w:gridCol w:w="2976"/>
        <w:gridCol w:w="369"/>
      </w:tblGrid>
      <w:tr w:rsidR="00D248B8" w:rsidRPr="00340FAC" w:rsidTr="002D5E30">
        <w:tc>
          <w:tcPr>
            <w:tcW w:w="2376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D248B8" w:rsidRPr="00340FAC" w:rsidRDefault="00D248B8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Passport No.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181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D248B8" w:rsidRPr="00340FAC" w:rsidRDefault="00B744E6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Passport Expiry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12" w:space="0" w:color="BFAC6A"/>
              <w:bottom w:val="single" w:sz="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369" w:type="dxa"/>
            <w:vMerge w:val="restart"/>
            <w:shd w:val="clear" w:color="auto" w:fill="BFAC6A"/>
            <w:textDirection w:val="tbRl"/>
            <w:vAlign w:val="center"/>
          </w:tcPr>
          <w:p w:rsidR="00D248B8" w:rsidRPr="00340FAC" w:rsidRDefault="00D248B8" w:rsidP="00D248B8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TRAVEL DETAILS</w:t>
            </w:r>
          </w:p>
        </w:tc>
      </w:tr>
      <w:tr w:rsidR="00D248B8" w:rsidRPr="00340FAC" w:rsidTr="002D5E30">
        <w:trPr>
          <w:trHeight w:val="243"/>
        </w:trPr>
        <w:tc>
          <w:tcPr>
            <w:tcW w:w="23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D248B8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Date of Birth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21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D248B8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Nationality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369" w:type="dxa"/>
            <w:vMerge/>
            <w:shd w:val="clear" w:color="auto" w:fill="BFAC6A"/>
          </w:tcPr>
          <w:p w:rsidR="00D248B8" w:rsidRPr="00340FAC" w:rsidRDefault="00D248B8" w:rsidP="004A61F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82D07" w:rsidRPr="00340FAC" w:rsidTr="00B44A9E">
        <w:trPr>
          <w:trHeight w:val="242"/>
        </w:trPr>
        <w:tc>
          <w:tcPr>
            <w:tcW w:w="23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982D07" w:rsidRPr="00340FAC" w:rsidRDefault="00982D07" w:rsidP="00D248B8">
            <w:pPr>
              <w:spacing w:before="40" w:after="40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Additional Guest Name:</w:t>
            </w:r>
          </w:p>
        </w:tc>
        <w:tc>
          <w:tcPr>
            <w:tcW w:w="7938" w:type="dxa"/>
            <w:gridSpan w:val="3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982D07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369" w:type="dxa"/>
            <w:vMerge/>
            <w:shd w:val="clear" w:color="auto" w:fill="BFAC6A"/>
          </w:tcPr>
          <w:p w:rsidR="00982D07" w:rsidRPr="00340FAC" w:rsidRDefault="00982D07" w:rsidP="004A61F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48B8" w:rsidRPr="00340FAC" w:rsidTr="002D5E30">
        <w:trPr>
          <w:trHeight w:val="242"/>
        </w:trPr>
        <w:tc>
          <w:tcPr>
            <w:tcW w:w="23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F566A" w:rsidP="00D248B8">
            <w:pPr>
              <w:spacing w:before="40" w:after="40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Passport No.</w:t>
            </w:r>
            <w:r w:rsidR="00A25DE5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21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75400E" w:rsidP="00D248B8">
            <w:pPr>
              <w:spacing w:before="40" w:after="40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Passport Expiry</w:t>
            </w:r>
            <w:r w:rsidR="00A25DE5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369" w:type="dxa"/>
            <w:vMerge/>
            <w:shd w:val="clear" w:color="auto" w:fill="BFAC6A"/>
          </w:tcPr>
          <w:p w:rsidR="00D248B8" w:rsidRPr="00340FAC" w:rsidRDefault="00D248B8" w:rsidP="004A61F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48B8" w:rsidRPr="00340FAC" w:rsidTr="002D5E30">
        <w:trPr>
          <w:trHeight w:val="242"/>
        </w:trPr>
        <w:tc>
          <w:tcPr>
            <w:tcW w:w="23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F566A" w:rsidP="00D248B8">
            <w:pPr>
              <w:spacing w:before="40" w:after="40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Date of Birth</w:t>
            </w:r>
            <w:r w:rsidR="00A25DE5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21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F566A" w:rsidP="00D248B8">
            <w:pPr>
              <w:spacing w:before="40" w:after="40"/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Nationality</w:t>
            </w:r>
            <w:r w:rsidR="00A25DE5">
              <w:rPr>
                <w:rFonts w:ascii="Arial" w:hAnsi="Arial" w:cs="Arial"/>
                <w:b/>
                <w:color w:val="808080" w:themeColor="background1" w:themeShade="80"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369" w:type="dxa"/>
            <w:vMerge/>
            <w:shd w:val="clear" w:color="auto" w:fill="BFAC6A"/>
          </w:tcPr>
          <w:p w:rsidR="00D248B8" w:rsidRPr="00340FAC" w:rsidRDefault="00D248B8" w:rsidP="004A61F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48B8" w:rsidRPr="00340FAC" w:rsidTr="002D5E30">
        <w:trPr>
          <w:trHeight w:val="242"/>
        </w:trPr>
        <w:tc>
          <w:tcPr>
            <w:tcW w:w="23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F566A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Arrival</w:t>
            </w:r>
            <w:r w:rsidR="00450540">
              <w:rPr>
                <w:rFonts w:ascii="Arial" w:hAnsi="Arial" w:cs="Arial"/>
                <w:b/>
                <w:sz w:val="18"/>
                <w:szCs w:val="20"/>
              </w:rPr>
              <w:t xml:space="preserve"> Date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2181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450540" w:rsidP="00D248B8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Departure Date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2" w:space="0" w:color="BFAC6A"/>
              <w:bottom w:val="single" w:sz="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369" w:type="dxa"/>
            <w:vMerge/>
            <w:shd w:val="clear" w:color="auto" w:fill="BFAC6A"/>
          </w:tcPr>
          <w:p w:rsidR="00D248B8" w:rsidRPr="00340FAC" w:rsidRDefault="00D248B8" w:rsidP="004A61F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48B8" w:rsidRPr="00340FAC" w:rsidTr="002D5E30">
        <w:trPr>
          <w:trHeight w:val="242"/>
        </w:trPr>
        <w:tc>
          <w:tcPr>
            <w:tcW w:w="2376" w:type="dxa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D248B8" w:rsidRPr="00340FAC" w:rsidRDefault="00450540" w:rsidP="00023EE3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Arrival Flight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781" w:type="dxa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2181" w:type="dxa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D248B8" w:rsidRPr="00340FAC" w:rsidRDefault="00450540" w:rsidP="00023EE3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Departure </w:t>
            </w:r>
            <w:r w:rsidR="00FF566A" w:rsidRPr="00340FAC">
              <w:rPr>
                <w:rFonts w:ascii="Arial" w:hAnsi="Arial" w:cs="Arial"/>
                <w:b/>
                <w:sz w:val="18"/>
                <w:szCs w:val="20"/>
              </w:rPr>
              <w:t>Flight</w:t>
            </w:r>
            <w:r w:rsidR="00A25DE5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2" w:space="0" w:color="BFAC6A"/>
              <w:bottom w:val="single" w:sz="12" w:space="0" w:color="BFAC6A"/>
            </w:tcBorders>
            <w:vAlign w:val="center"/>
          </w:tcPr>
          <w:p w:rsidR="00D248B8" w:rsidRPr="00340FAC" w:rsidRDefault="00FA6724" w:rsidP="00D248B8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82D07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369" w:type="dxa"/>
            <w:vMerge/>
            <w:shd w:val="clear" w:color="auto" w:fill="BFAC6A"/>
          </w:tcPr>
          <w:p w:rsidR="00D248B8" w:rsidRPr="00340FAC" w:rsidRDefault="00D248B8" w:rsidP="004A61F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B5065" w:rsidRPr="00340FAC" w:rsidRDefault="000B5065" w:rsidP="000B5065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Borders>
          <w:top w:val="single" w:sz="12" w:space="0" w:color="BFAC6A"/>
          <w:left w:val="none" w:sz="0" w:space="0" w:color="auto"/>
          <w:bottom w:val="single" w:sz="12" w:space="0" w:color="BFAC6A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  <w:gridCol w:w="369"/>
      </w:tblGrid>
      <w:tr w:rsidR="001D1CC5" w:rsidRPr="00340FAC" w:rsidTr="001D1CC5">
        <w:trPr>
          <w:trHeight w:val="325"/>
        </w:trPr>
        <w:tc>
          <w:tcPr>
            <w:tcW w:w="2578" w:type="dxa"/>
            <w:tcBorders>
              <w:top w:val="single" w:sz="12" w:space="0" w:color="BFAC6A"/>
              <w:bottom w:val="single" w:sz="12" w:space="0" w:color="BFAC6A"/>
            </w:tcBorders>
            <w:vAlign w:val="center"/>
          </w:tcPr>
          <w:p w:rsidR="001D1CC5" w:rsidRPr="00340FAC" w:rsidRDefault="001D1CC5" w:rsidP="00890CC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Room Type</w:t>
            </w:r>
          </w:p>
        </w:tc>
        <w:tc>
          <w:tcPr>
            <w:tcW w:w="2579" w:type="dxa"/>
            <w:tcBorders>
              <w:top w:val="single" w:sz="12" w:space="0" w:color="BFAC6A"/>
              <w:bottom w:val="single" w:sz="12" w:space="0" w:color="BFAC6A"/>
            </w:tcBorders>
            <w:vAlign w:val="center"/>
          </w:tcPr>
          <w:p w:rsidR="001D1CC5" w:rsidRPr="00340FAC" w:rsidRDefault="001D1CC5" w:rsidP="004A61FE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 xml:space="preserve">Rate* </w:t>
            </w:r>
          </w:p>
        </w:tc>
        <w:tc>
          <w:tcPr>
            <w:tcW w:w="2578" w:type="dxa"/>
            <w:tcBorders>
              <w:top w:val="single" w:sz="12" w:space="0" w:color="BFAC6A"/>
              <w:bottom w:val="single" w:sz="12" w:space="0" w:color="BFAC6A"/>
            </w:tcBorders>
            <w:vAlign w:val="center"/>
          </w:tcPr>
          <w:p w:rsidR="001D1CC5" w:rsidRPr="00BB79CA" w:rsidRDefault="001D1CC5" w:rsidP="004A61FE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Special Requests</w:t>
            </w:r>
            <w:r>
              <w:rPr>
                <w:rFonts w:ascii="Arial" w:hAnsi="Arial" w:cs="Arial"/>
                <w:b/>
                <w:sz w:val="18"/>
                <w:szCs w:val="20"/>
              </w:rPr>
              <w:t>**</w:t>
            </w:r>
          </w:p>
        </w:tc>
        <w:tc>
          <w:tcPr>
            <w:tcW w:w="2579" w:type="dxa"/>
            <w:tcBorders>
              <w:top w:val="single" w:sz="12" w:space="0" w:color="BFAC6A"/>
              <w:bottom w:val="single" w:sz="12" w:space="0" w:color="BFAC6A"/>
            </w:tcBorders>
            <w:vAlign w:val="center"/>
          </w:tcPr>
          <w:p w:rsidR="001D1CC5" w:rsidRPr="00340FAC" w:rsidRDefault="001D1CC5" w:rsidP="004A61FE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sz w:val="18"/>
                <w:szCs w:val="20"/>
              </w:rPr>
              <w:t>Number of Nights</w:t>
            </w:r>
          </w:p>
        </w:tc>
        <w:tc>
          <w:tcPr>
            <w:tcW w:w="369" w:type="dxa"/>
            <w:vMerge w:val="restart"/>
            <w:shd w:val="clear" w:color="auto" w:fill="BFAC6A"/>
            <w:textDirection w:val="tbRl"/>
            <w:vAlign w:val="center"/>
          </w:tcPr>
          <w:p w:rsidR="001D1CC5" w:rsidRPr="00340FAC" w:rsidRDefault="001D1CC5" w:rsidP="004A61F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340FAC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ROOM CATEGORY</w:t>
            </w:r>
          </w:p>
        </w:tc>
      </w:tr>
      <w:tr w:rsidR="001D1CC5" w:rsidRPr="00340FAC" w:rsidTr="001D1CC5">
        <w:trPr>
          <w:trHeight w:val="320"/>
        </w:trPr>
        <w:tc>
          <w:tcPr>
            <w:tcW w:w="2578" w:type="dxa"/>
            <w:tcBorders>
              <w:top w:val="single" w:sz="12" w:space="0" w:color="BFAC6A"/>
              <w:bottom w:val="single" w:sz="4" w:space="0" w:color="BFAC6A"/>
            </w:tcBorders>
            <w:vAlign w:val="center"/>
          </w:tcPr>
          <w:p w:rsidR="001D1CC5" w:rsidRPr="00340FAC" w:rsidRDefault="00FA6724" w:rsidP="00890CC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"/>
            <w:r w:rsidR="001D1CC5" w:rsidRPr="00340FA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D1CC5">
              <w:rPr>
                <w:rFonts w:ascii="Arial" w:hAnsi="Arial" w:cs="Arial"/>
                <w:sz w:val="18"/>
                <w:szCs w:val="20"/>
              </w:rPr>
              <w:t>King</w:t>
            </w:r>
          </w:p>
          <w:p w:rsidR="001D1CC5" w:rsidRPr="00340FAC" w:rsidRDefault="00FA6724" w:rsidP="00982D0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"/>
            <w:r w:rsidR="001D1CC5" w:rsidRPr="00340FAC">
              <w:rPr>
                <w:rFonts w:ascii="Arial" w:hAnsi="Arial" w:cs="Arial"/>
                <w:sz w:val="18"/>
                <w:szCs w:val="20"/>
              </w:rPr>
              <w:t xml:space="preserve"> Double</w:t>
            </w:r>
            <w:r w:rsidR="001D1CC5">
              <w:rPr>
                <w:rFonts w:ascii="Arial" w:hAnsi="Arial" w:cs="Arial"/>
                <w:sz w:val="18"/>
                <w:szCs w:val="20"/>
              </w:rPr>
              <w:t>-Double</w:t>
            </w:r>
          </w:p>
        </w:tc>
        <w:tc>
          <w:tcPr>
            <w:tcW w:w="2579" w:type="dxa"/>
            <w:tcBorders>
              <w:top w:val="single" w:sz="12" w:space="0" w:color="BFAC6A"/>
              <w:bottom w:val="single" w:sz="4" w:space="0" w:color="BFAC6A"/>
            </w:tcBorders>
            <w:vAlign w:val="center"/>
          </w:tcPr>
          <w:p w:rsidR="001A0904" w:rsidRPr="00B37570" w:rsidRDefault="00FA6724" w:rsidP="00532030">
            <w:pPr>
              <w:spacing w:before="40" w:after="40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B3757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DBD" w:rsidRPr="00B3757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37570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30DBD" w:rsidRPr="00B37570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441711" w:rsidRPr="00B37570">
              <w:rPr>
                <w:rFonts w:ascii="Arial" w:hAnsi="Arial" w:cs="Arial"/>
                <w:sz w:val="18"/>
                <w:szCs w:val="20"/>
                <w:u w:val="single"/>
              </w:rPr>
              <w:t>Deluxe</w:t>
            </w:r>
          </w:p>
          <w:p w:rsidR="00441711" w:rsidRPr="00B37570" w:rsidRDefault="001D1CC5" w:rsidP="00B37570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B37570">
              <w:rPr>
                <w:rFonts w:ascii="Arial" w:hAnsi="Arial" w:cs="Arial"/>
                <w:sz w:val="18"/>
                <w:szCs w:val="20"/>
              </w:rPr>
              <w:t>SGD</w:t>
            </w:r>
            <w:r w:rsidR="00B37570" w:rsidRPr="00B37570">
              <w:rPr>
                <w:rFonts w:ascii="Arial" w:hAnsi="Arial" w:cs="Arial"/>
                <w:sz w:val="18"/>
                <w:szCs w:val="20"/>
              </w:rPr>
              <w:t>3</w:t>
            </w:r>
            <w:r w:rsidR="00223575">
              <w:rPr>
                <w:rFonts w:ascii="Arial" w:hAnsi="Arial" w:cs="Arial"/>
                <w:sz w:val="18"/>
                <w:szCs w:val="20"/>
              </w:rPr>
              <w:t>6</w:t>
            </w:r>
            <w:r w:rsidR="00552134">
              <w:rPr>
                <w:rFonts w:ascii="Arial" w:hAnsi="Arial" w:cs="Arial"/>
                <w:sz w:val="18"/>
                <w:szCs w:val="20"/>
              </w:rPr>
              <w:t>5</w:t>
            </w:r>
            <w:r w:rsidR="00B37570" w:rsidRPr="00B37570">
              <w:rPr>
                <w:rFonts w:ascii="Arial" w:hAnsi="Arial" w:cs="Arial"/>
                <w:sz w:val="18"/>
                <w:szCs w:val="20"/>
              </w:rPr>
              <w:t xml:space="preserve">.00++ </w:t>
            </w:r>
          </w:p>
          <w:p w:rsidR="00441711" w:rsidRPr="00B37570" w:rsidRDefault="00B37570" w:rsidP="0056649F">
            <w:pPr>
              <w:spacing w:before="40" w:after="40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B37570">
              <w:rPr>
                <w:rFonts w:ascii="Arial" w:hAnsi="Arial" w:cs="Arial"/>
                <w:sz w:val="18"/>
                <w:szCs w:val="20"/>
              </w:rPr>
              <w:t>(Includes Internet Access)</w:t>
            </w:r>
          </w:p>
        </w:tc>
        <w:tc>
          <w:tcPr>
            <w:tcW w:w="2578" w:type="dxa"/>
            <w:tcBorders>
              <w:top w:val="single" w:sz="12" w:space="0" w:color="BFAC6A"/>
              <w:bottom w:val="single" w:sz="4" w:space="0" w:color="BFAC6A"/>
            </w:tcBorders>
            <w:vAlign w:val="center"/>
          </w:tcPr>
          <w:p w:rsidR="001D1CC5" w:rsidRPr="00340FAC" w:rsidRDefault="001D1CC5" w:rsidP="00982D0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79" w:type="dxa"/>
            <w:tcBorders>
              <w:top w:val="single" w:sz="12" w:space="0" w:color="BFAC6A"/>
              <w:bottom w:val="single" w:sz="4" w:space="0" w:color="BFAC6A"/>
            </w:tcBorders>
            <w:vAlign w:val="center"/>
          </w:tcPr>
          <w:p w:rsidR="001D1CC5" w:rsidRPr="00340FAC" w:rsidRDefault="001D1CC5" w:rsidP="00982D07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FA6724" w:rsidRPr="00982D07">
              <w:rPr>
                <w:rFonts w:ascii="Arial" w:hAnsi="Arial" w:cs="Arial"/>
                <w:sz w:val="18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982D07" w:rsidRPr="00982D07">
              <w:rPr>
                <w:rFonts w:ascii="Arial" w:hAnsi="Arial" w:cs="Arial"/>
                <w:sz w:val="18"/>
                <w:szCs w:val="20"/>
                <w:u w:val="single"/>
              </w:rPr>
              <w:instrText xml:space="preserve"> FORMTEXT </w:instrText>
            </w:r>
            <w:r w:rsidR="00FA6724" w:rsidRPr="00982D07">
              <w:rPr>
                <w:rFonts w:ascii="Arial" w:hAnsi="Arial" w:cs="Arial"/>
                <w:sz w:val="18"/>
                <w:szCs w:val="20"/>
                <w:u w:val="single"/>
              </w:rPr>
            </w:r>
            <w:r w:rsidR="00FA6724" w:rsidRPr="00982D07">
              <w:rPr>
                <w:rFonts w:ascii="Arial" w:hAnsi="Arial" w:cs="Arial"/>
                <w:sz w:val="18"/>
                <w:szCs w:val="20"/>
                <w:u w:val="single"/>
              </w:rPr>
              <w:fldChar w:fldCharType="separate"/>
            </w:r>
            <w:r w:rsidR="00982D07" w:rsidRPr="00982D07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982D07" w:rsidRPr="00982D07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982D07" w:rsidRPr="00982D07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982D07" w:rsidRPr="00982D07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982D07" w:rsidRPr="00982D07">
              <w:rPr>
                <w:rFonts w:ascii="Arial" w:hAnsi="Arial" w:cs="Arial"/>
                <w:noProof/>
                <w:sz w:val="18"/>
                <w:szCs w:val="20"/>
                <w:u w:val="single"/>
              </w:rPr>
              <w:t> </w:t>
            </w:r>
            <w:r w:rsidR="00FA6724" w:rsidRPr="00982D07">
              <w:rPr>
                <w:rFonts w:ascii="Arial" w:hAnsi="Arial" w:cs="Arial"/>
                <w:sz w:val="18"/>
                <w:szCs w:val="20"/>
                <w:u w:val="single"/>
              </w:rPr>
              <w:fldChar w:fldCharType="end"/>
            </w:r>
            <w:bookmarkEnd w:id="33"/>
            <w:r w:rsidR="00982D07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340FAC">
              <w:rPr>
                <w:rFonts w:ascii="Arial" w:hAnsi="Arial" w:cs="Arial"/>
                <w:sz w:val="18"/>
                <w:szCs w:val="20"/>
              </w:rPr>
              <w:t>nights</w:t>
            </w:r>
          </w:p>
        </w:tc>
        <w:tc>
          <w:tcPr>
            <w:tcW w:w="369" w:type="dxa"/>
            <w:vMerge/>
            <w:shd w:val="clear" w:color="auto" w:fill="BFAC6A"/>
            <w:textDirection w:val="tbRl"/>
            <w:vAlign w:val="center"/>
          </w:tcPr>
          <w:p w:rsidR="001D1CC5" w:rsidRPr="00340FAC" w:rsidRDefault="001D1CC5" w:rsidP="004A61F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1D1CC5" w:rsidRPr="00340FAC" w:rsidTr="00130DBD">
        <w:trPr>
          <w:trHeight w:val="320"/>
        </w:trPr>
        <w:tc>
          <w:tcPr>
            <w:tcW w:w="10314" w:type="dxa"/>
            <w:gridSpan w:val="4"/>
            <w:tcBorders>
              <w:top w:val="single" w:sz="4" w:space="0" w:color="BFAC6A"/>
              <w:bottom w:val="single" w:sz="4" w:space="0" w:color="BFAC6A"/>
            </w:tcBorders>
            <w:vAlign w:val="center"/>
          </w:tcPr>
          <w:p w:rsidR="00130DBD" w:rsidRDefault="00130DBD" w:rsidP="00DE24C6">
            <w:pPr>
              <w:spacing w:before="40" w:after="40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130DBD">
              <w:rPr>
                <w:rFonts w:ascii="Arial" w:hAnsi="Arial" w:cs="Arial"/>
                <w:b/>
                <w:sz w:val="18"/>
                <w:szCs w:val="20"/>
                <w:u w:val="single"/>
              </w:rPr>
              <w:t>Airport Limousine Pick up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</w:t>
            </w:r>
            <w:r w:rsidR="00CB0AA3" w:rsidRPr="00CB0AA3">
              <w:rPr>
                <w:rFonts w:ascii="Arial" w:hAnsi="Arial" w:cs="Arial"/>
                <w:b/>
                <w:sz w:val="18"/>
                <w:szCs w:val="20"/>
                <w:u w:val="single"/>
              </w:rPr>
              <w:t>at S$</w:t>
            </w:r>
            <w:r w:rsidR="00552134">
              <w:rPr>
                <w:rFonts w:ascii="Arial" w:hAnsi="Arial" w:cs="Arial"/>
                <w:b/>
                <w:sz w:val="18"/>
                <w:szCs w:val="20"/>
                <w:u w:val="single"/>
              </w:rPr>
              <w:t>225</w:t>
            </w:r>
            <w:r w:rsidR="00CB0AA3" w:rsidRPr="00CB0AA3">
              <w:rPr>
                <w:rFonts w:ascii="Arial" w:hAnsi="Arial" w:cs="Arial"/>
                <w:b/>
                <w:sz w:val="18"/>
                <w:szCs w:val="20"/>
                <w:u w:val="single"/>
              </w:rPr>
              <w:t>.00 NETT per way</w:t>
            </w:r>
            <w:r w:rsidR="00CB0AA3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r w:rsidRPr="00C12BFF">
              <w:rPr>
                <w:rFonts w:cs="Arial"/>
                <w:i/>
                <w:sz w:val="18"/>
                <w:szCs w:val="20"/>
                <w:u w:val="single"/>
              </w:rPr>
              <w:t>(Please tick if required</w:t>
            </w:r>
            <w:r w:rsidR="00CB0AA3" w:rsidRPr="00C12BFF">
              <w:rPr>
                <w:rFonts w:cs="Arial"/>
                <w:i/>
                <w:sz w:val="18"/>
                <w:szCs w:val="20"/>
                <w:u w:val="single"/>
              </w:rPr>
              <w:t>):</w:t>
            </w:r>
          </w:p>
          <w:p w:rsidR="00130DBD" w:rsidRDefault="00130DBD" w:rsidP="00DE24C6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C12BFF">
              <w:rPr>
                <w:rFonts w:ascii="Arial" w:hAnsi="Arial" w:cs="Arial"/>
                <w:sz w:val="18"/>
                <w:szCs w:val="20"/>
              </w:rPr>
              <w:t>Please furnish us your credit card and flight details in order to guarantee your limousine arrangement:</w:t>
            </w:r>
          </w:p>
          <w:p w:rsidR="00130DBD" w:rsidRDefault="00FA6724" w:rsidP="00C12BFF">
            <w:pPr>
              <w:pStyle w:val="NoSpacing"/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DBD">
              <w:rPr>
                <w:sz w:val="18"/>
              </w:rPr>
              <w:instrText xml:space="preserve"> FORMCHECKBOX </w:instrText>
            </w:r>
            <w:r w:rsidR="008261C3">
              <w:rPr>
                <w:sz w:val="18"/>
              </w:rPr>
            </w:r>
            <w:r w:rsidR="008261C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130DBD" w:rsidRPr="00340FAC">
              <w:rPr>
                <w:sz w:val="18"/>
              </w:rPr>
              <w:t xml:space="preserve"> </w:t>
            </w:r>
            <w:r w:rsidR="00130DBD">
              <w:rPr>
                <w:sz w:val="18"/>
              </w:rPr>
              <w:t xml:space="preserve">Arrival (airport-hotel)     </w:t>
            </w: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DBD">
              <w:rPr>
                <w:sz w:val="18"/>
              </w:rPr>
              <w:instrText xml:space="preserve"> FORMCHECKBOX </w:instrText>
            </w:r>
            <w:r w:rsidR="008261C3">
              <w:rPr>
                <w:sz w:val="18"/>
              </w:rPr>
            </w:r>
            <w:r w:rsidR="008261C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130DBD" w:rsidRPr="00340FAC">
              <w:rPr>
                <w:sz w:val="18"/>
              </w:rPr>
              <w:t xml:space="preserve"> </w:t>
            </w:r>
            <w:r w:rsidR="00130DBD">
              <w:rPr>
                <w:sz w:val="18"/>
              </w:rPr>
              <w:t xml:space="preserve">Departure (hotel-airport)      </w:t>
            </w: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DBD">
              <w:rPr>
                <w:sz w:val="18"/>
              </w:rPr>
              <w:instrText xml:space="preserve"> FORMCHECKBOX </w:instrText>
            </w:r>
            <w:r w:rsidR="008261C3">
              <w:rPr>
                <w:sz w:val="18"/>
              </w:rPr>
            </w:r>
            <w:r w:rsidR="008261C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130DBD" w:rsidRPr="00340FAC">
              <w:rPr>
                <w:sz w:val="18"/>
              </w:rPr>
              <w:t xml:space="preserve"> </w:t>
            </w:r>
            <w:r w:rsidR="00130DBD">
              <w:rPr>
                <w:sz w:val="18"/>
              </w:rPr>
              <w:t xml:space="preserve">2 way transfers required (airport-hotel-airport) </w:t>
            </w:r>
          </w:p>
          <w:p w:rsidR="00130DBD" w:rsidRDefault="00130DBD" w:rsidP="00DE24C6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14"/>
                <w:szCs w:val="20"/>
              </w:rPr>
            </w:pPr>
          </w:p>
          <w:p w:rsidR="001D1CC5" w:rsidRPr="008E0C35" w:rsidRDefault="001D1CC5" w:rsidP="00DE24C6">
            <w:pPr>
              <w:spacing w:before="40" w:after="40"/>
              <w:rPr>
                <w:rFonts w:ascii="Arial" w:hAnsi="Arial" w:cs="Arial"/>
                <w:i/>
                <w:color w:val="808080" w:themeColor="background1" w:themeShade="80"/>
                <w:sz w:val="14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4"/>
                <w:szCs w:val="20"/>
              </w:rPr>
              <w:t>Please let us know of any special requests you may have, so that we can make every effort to ensure your stay is comfortable.</w:t>
            </w:r>
          </w:p>
          <w:p w:rsidR="001D1CC5" w:rsidRPr="001370E6" w:rsidRDefault="001D1CC5" w:rsidP="00130DBD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 w:rsidRPr="001370E6">
              <w:rPr>
                <w:rFonts w:ascii="Arial" w:hAnsi="Arial" w:cs="Arial"/>
                <w:sz w:val="18"/>
                <w:szCs w:val="20"/>
              </w:rPr>
              <w:t>Other special requests: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A6724">
              <w:rPr>
                <w:rFonts w:ascii="Arial" w:hAnsi="Arial" w:cs="Arial"/>
                <w:sz w:val="18"/>
                <w:szCs w:val="20"/>
              </w:rPr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82D07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982D07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982D07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982D07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982D07">
              <w:rPr>
                <w:rFonts w:ascii="Cambria Math" w:hAnsi="Cambria Math" w:cs="Cambria Math"/>
                <w:noProof/>
                <w:sz w:val="18"/>
                <w:szCs w:val="20"/>
              </w:rPr>
              <w:t> </w:t>
            </w:r>
            <w:r w:rsidR="00FA672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369" w:type="dxa"/>
            <w:vMerge/>
            <w:shd w:val="clear" w:color="auto" w:fill="BFAC6A"/>
            <w:textDirection w:val="tbRl"/>
            <w:vAlign w:val="center"/>
          </w:tcPr>
          <w:p w:rsidR="001D1CC5" w:rsidRPr="00340FAC" w:rsidRDefault="001D1CC5" w:rsidP="004A61FE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</w:p>
        </w:tc>
      </w:tr>
    </w:tbl>
    <w:p w:rsidR="00BB79CA" w:rsidRPr="008E0C35" w:rsidRDefault="00565380" w:rsidP="000B5065">
      <w:pPr>
        <w:rPr>
          <w:rFonts w:ascii="Arial" w:hAnsi="Arial" w:cs="Arial"/>
          <w:i/>
          <w:color w:val="808080" w:themeColor="background1" w:themeShade="80"/>
          <w:sz w:val="14"/>
          <w:szCs w:val="20"/>
        </w:rPr>
      </w:pPr>
      <w:r w:rsidRPr="008E0C35">
        <w:rPr>
          <w:rFonts w:ascii="Arial" w:hAnsi="Arial" w:cs="Arial"/>
          <w:i/>
          <w:color w:val="808080" w:themeColor="background1" w:themeShade="80"/>
          <w:sz w:val="14"/>
          <w:szCs w:val="20"/>
        </w:rPr>
        <w:t>* Rates are subject to 10% service charge and prevailing Goods and Services Tax (GST).</w:t>
      </w:r>
    </w:p>
    <w:p w:rsidR="00D248B8" w:rsidRPr="00340FAC" w:rsidRDefault="00BB79CA" w:rsidP="00D248B8">
      <w:pPr>
        <w:rPr>
          <w:rFonts w:ascii="Arial" w:hAnsi="Arial" w:cs="Arial"/>
          <w:sz w:val="16"/>
          <w:szCs w:val="16"/>
        </w:rPr>
      </w:pPr>
      <w:r w:rsidRPr="008E0C35">
        <w:rPr>
          <w:rFonts w:ascii="Arial" w:hAnsi="Arial" w:cs="Arial"/>
          <w:i/>
          <w:color w:val="808080" w:themeColor="background1" w:themeShade="80"/>
          <w:sz w:val="14"/>
          <w:szCs w:val="20"/>
        </w:rPr>
        <w:t>**</w:t>
      </w:r>
      <w:r w:rsidR="00565380" w:rsidRPr="008E0C35">
        <w:rPr>
          <w:rFonts w:ascii="Arial" w:hAnsi="Arial" w:cs="Arial"/>
          <w:i/>
          <w:color w:val="808080" w:themeColor="background1" w:themeShade="80"/>
          <w:sz w:val="14"/>
          <w:szCs w:val="20"/>
        </w:rPr>
        <w:t xml:space="preserve"> Subject to availability.</w:t>
      </w:r>
    </w:p>
    <w:p w:rsidR="00400DB2" w:rsidRPr="00340FAC" w:rsidRDefault="001370E6" w:rsidP="00D248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BFAC6A"/>
          <w:sz w:val="16"/>
          <w:szCs w:val="16"/>
        </w:rPr>
        <w:t>Please note</w:t>
      </w:r>
      <w:r w:rsidR="00850959" w:rsidRPr="00340FAC">
        <w:rPr>
          <w:rFonts w:ascii="Arial" w:hAnsi="Arial" w:cs="Arial"/>
          <w:b/>
          <w:color w:val="BFAC6A"/>
          <w:sz w:val="16"/>
          <w:szCs w:val="16"/>
        </w:rPr>
        <w:t>:</w:t>
      </w:r>
    </w:p>
    <w:p w:rsidR="00223575" w:rsidRDefault="00B37570" w:rsidP="00223575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Check-in time begins at 3:00pm and check-out time is by 11:00am</w:t>
      </w:r>
    </w:p>
    <w:p w:rsidR="00223575" w:rsidRPr="00223575" w:rsidRDefault="00223575" w:rsidP="00223575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6"/>
          <w:szCs w:val="16"/>
        </w:rPr>
      </w:pPr>
      <w:r w:rsidRPr="00223575">
        <w:rPr>
          <w:rFonts w:ascii="Arial" w:hAnsi="Arial" w:cs="Arial"/>
          <w:sz w:val="16"/>
          <w:szCs w:val="16"/>
        </w:rPr>
        <w:t xml:space="preserve">The request for bed type (1 single King bed or 2 Twin beds) is subject to availability. </w:t>
      </w:r>
    </w:p>
    <w:p w:rsidR="00223575" w:rsidRDefault="00B37570" w:rsidP="00223575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reservations must be guaranteed with a credit card. Please provide flight details if applicable</w:t>
      </w:r>
    </w:p>
    <w:p w:rsidR="00223575" w:rsidRPr="00223575" w:rsidRDefault="00223575" w:rsidP="00223575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6"/>
          <w:szCs w:val="16"/>
        </w:rPr>
      </w:pPr>
      <w:r w:rsidRPr="00223575">
        <w:rPr>
          <w:rFonts w:ascii="Arial" w:hAnsi="Arial" w:cs="Arial"/>
          <w:sz w:val="16"/>
          <w:szCs w:val="16"/>
        </w:rPr>
        <w:t xml:space="preserve">Any cancellation/ amendment of reservation must be made by Thursday, </w:t>
      </w:r>
      <w:r>
        <w:rPr>
          <w:rFonts w:ascii="Arial" w:hAnsi="Arial" w:cs="Arial"/>
          <w:sz w:val="16"/>
          <w:szCs w:val="16"/>
        </w:rPr>
        <w:t>July 02</w:t>
      </w:r>
      <w:r w:rsidRPr="00223575">
        <w:rPr>
          <w:rFonts w:ascii="Arial" w:hAnsi="Arial" w:cs="Arial"/>
          <w:sz w:val="16"/>
          <w:szCs w:val="16"/>
        </w:rPr>
        <w:t>, 2015, failing which room charge of the full length of stay requested (plus 10% service charge &amp; 7% goods and services tax) would be incurred to the credit card details of the individual attendee(s) provided for guarantee.</w:t>
      </w:r>
    </w:p>
    <w:p w:rsidR="00B37570" w:rsidRDefault="00B37570" w:rsidP="00B37570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be advised that in the event of no show, full cancellation charge will incur</w:t>
      </w:r>
      <w:r w:rsidR="00223575" w:rsidRPr="00223575">
        <w:rPr>
          <w:rFonts w:ascii="Arial" w:hAnsi="Arial" w:cs="Arial"/>
          <w:sz w:val="16"/>
          <w:szCs w:val="16"/>
        </w:rPr>
        <w:t xml:space="preserve"> (plus 10% service charge &amp; 7% goods and services tax)</w:t>
      </w:r>
      <w:r>
        <w:rPr>
          <w:rFonts w:ascii="Arial" w:hAnsi="Arial" w:cs="Arial"/>
          <w:sz w:val="16"/>
          <w:szCs w:val="16"/>
        </w:rPr>
        <w:t>.</w:t>
      </w:r>
      <w:r w:rsidR="00223575">
        <w:rPr>
          <w:rFonts w:ascii="Arial" w:hAnsi="Arial" w:cs="Arial"/>
          <w:sz w:val="16"/>
          <w:szCs w:val="16"/>
        </w:rPr>
        <w:t xml:space="preserve"> </w:t>
      </w:r>
    </w:p>
    <w:p w:rsidR="00B37570" w:rsidRDefault="00B37570" w:rsidP="00B37570">
      <w:pPr>
        <w:pStyle w:val="ListParagraph"/>
        <w:numPr>
          <w:ilvl w:val="0"/>
          <w:numId w:val="2"/>
        </w:num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confirmation number will be sent to you once the booking has been made </w:t>
      </w:r>
    </w:p>
    <w:p w:rsidR="00130DBD" w:rsidRPr="00340FAC" w:rsidRDefault="00130DBD" w:rsidP="00C12BFF">
      <w:pPr>
        <w:pStyle w:val="ListParagraph"/>
        <w:ind w:left="142"/>
        <w:rPr>
          <w:rFonts w:ascii="Arial" w:hAnsi="Arial" w:cs="Arial"/>
          <w:sz w:val="16"/>
          <w:szCs w:val="16"/>
        </w:rPr>
      </w:pPr>
    </w:p>
    <w:p w:rsidR="001763DE" w:rsidRPr="00340FAC" w:rsidRDefault="0040593C">
      <w:pPr>
        <w:rPr>
          <w:rFonts w:ascii="Arial" w:hAnsi="Arial" w:cs="Arial"/>
          <w:b/>
          <w:sz w:val="18"/>
          <w:szCs w:val="20"/>
        </w:rPr>
      </w:pPr>
      <w:r w:rsidRPr="00340FAC">
        <w:rPr>
          <w:rFonts w:ascii="Arial" w:hAnsi="Arial" w:cs="Arial"/>
          <w:b/>
          <w:sz w:val="18"/>
          <w:szCs w:val="20"/>
        </w:rPr>
        <w:t>To guarantee your reservation, kindly provide your credit card details</w:t>
      </w:r>
      <w:r w:rsidR="001763DE">
        <w:rPr>
          <w:rFonts w:ascii="Arial" w:hAnsi="Arial" w:cs="Arial"/>
          <w:b/>
          <w:sz w:val="18"/>
          <w:szCs w:val="20"/>
        </w:rPr>
        <w:t xml:space="preserve"> in the space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AC6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90"/>
      </w:tblGrid>
      <w:tr w:rsidR="0040593C" w:rsidRPr="00340FAC" w:rsidTr="0040593C">
        <w:tc>
          <w:tcPr>
            <w:tcW w:w="2093" w:type="dxa"/>
            <w:tcBorders>
              <w:bottom w:val="nil"/>
            </w:tcBorders>
          </w:tcPr>
          <w:p w:rsidR="0040593C" w:rsidRPr="00340FAC" w:rsidRDefault="0040593C" w:rsidP="004A5ED7">
            <w:pPr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Name</w:t>
            </w:r>
            <w:r w:rsidR="004A5ED7">
              <w:rPr>
                <w:rFonts w:ascii="Arial" w:hAnsi="Arial" w:cs="Arial"/>
                <w:sz w:val="18"/>
                <w:szCs w:val="20"/>
              </w:rPr>
              <w:t xml:space="preserve"> on Credit Card</w:t>
            </w:r>
            <w:r w:rsidR="005347F6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8590" w:type="dxa"/>
          </w:tcPr>
          <w:p w:rsidR="0040593C" w:rsidRPr="00340FAC" w:rsidRDefault="00FA6724" w:rsidP="00AA69F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982D07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5"/>
          </w:p>
        </w:tc>
      </w:tr>
    </w:tbl>
    <w:p w:rsidR="0040593C" w:rsidRPr="00340FAC" w:rsidRDefault="0040593C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</w:tblGrid>
      <w:tr w:rsidR="00BE0DCA" w:rsidRPr="00340FAC" w:rsidTr="00AA69F8">
        <w:trPr>
          <w:trHeight w:val="389"/>
        </w:trPr>
        <w:tc>
          <w:tcPr>
            <w:tcW w:w="2093" w:type="dxa"/>
            <w:tcBorders>
              <w:right w:val="single" w:sz="4" w:space="0" w:color="BFAC6A"/>
            </w:tcBorders>
            <w:vAlign w:val="center"/>
          </w:tcPr>
          <w:p w:rsidR="00BE0DCA" w:rsidRPr="00340FAC" w:rsidRDefault="00BE0DCA" w:rsidP="009D25E9">
            <w:pPr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Card Number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36" w:name="Text29"/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BE0DCA" w:rsidP="009D25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BE0DCA" w:rsidP="009D25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BE0DCA" w:rsidP="009D25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AA69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A69F8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D25E9" w:rsidRPr="00340FAC" w:rsidRDefault="009D25E9" w:rsidP="009D25E9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AC6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90"/>
      </w:tblGrid>
      <w:tr w:rsidR="009D25E9" w:rsidRPr="00340FAC" w:rsidTr="009D25E9">
        <w:trPr>
          <w:trHeight w:val="308"/>
        </w:trPr>
        <w:tc>
          <w:tcPr>
            <w:tcW w:w="2093" w:type="dxa"/>
            <w:tcBorders>
              <w:bottom w:val="nil"/>
            </w:tcBorders>
            <w:vAlign w:val="center"/>
          </w:tcPr>
          <w:p w:rsidR="009D25E9" w:rsidRPr="00340FAC" w:rsidRDefault="009D25E9" w:rsidP="009D25E9">
            <w:pPr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Card Type</w:t>
            </w:r>
            <w:r w:rsidR="005347F6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8590" w:type="dxa"/>
            <w:tcBorders>
              <w:bottom w:val="nil"/>
            </w:tcBorders>
            <w:vAlign w:val="center"/>
          </w:tcPr>
          <w:p w:rsidR="009D25E9" w:rsidRPr="00340FAC" w:rsidRDefault="00FA6724" w:rsidP="00BE0D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0"/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7"/>
            <w:r w:rsidR="009D25E9" w:rsidRPr="00340FAC">
              <w:rPr>
                <w:rFonts w:ascii="Arial" w:hAnsi="Arial" w:cs="Arial"/>
                <w:sz w:val="18"/>
                <w:szCs w:val="20"/>
              </w:rPr>
              <w:t xml:space="preserve"> Visa   </w:t>
            </w:r>
            <w:r w:rsidR="00DB0B87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9D25E9" w:rsidRPr="00340FAC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8"/>
            <w:r w:rsidR="009D25E9" w:rsidRPr="00340FAC">
              <w:rPr>
                <w:rFonts w:ascii="Arial" w:hAnsi="Arial" w:cs="Arial"/>
                <w:sz w:val="18"/>
                <w:szCs w:val="20"/>
              </w:rPr>
              <w:t xml:space="preserve"> MasterCard    </w:t>
            </w:r>
            <w:r w:rsidR="00DB0B87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9D25E9" w:rsidRPr="00340FAC"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9"/>
            <w:r w:rsidR="009D25E9" w:rsidRPr="00340FAC">
              <w:rPr>
                <w:rFonts w:ascii="Arial" w:hAnsi="Arial" w:cs="Arial"/>
                <w:sz w:val="18"/>
                <w:szCs w:val="20"/>
              </w:rPr>
              <w:t xml:space="preserve"> American Express</w:t>
            </w:r>
            <w:r w:rsidR="004A5ED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5ED7" w:rsidRPr="00340FAC">
              <w:rPr>
                <w:rFonts w:ascii="Arial" w:hAnsi="Arial" w:cs="Arial"/>
                <w:sz w:val="18"/>
                <w:szCs w:val="20"/>
              </w:rPr>
              <w:t xml:space="preserve"> 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0"/>
            <w:r w:rsidR="004A5ED7" w:rsidRPr="00340FA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5ED7">
              <w:rPr>
                <w:rFonts w:ascii="Arial" w:hAnsi="Arial" w:cs="Arial"/>
                <w:sz w:val="18"/>
                <w:szCs w:val="20"/>
              </w:rPr>
              <w:t>Diners</w:t>
            </w:r>
            <w:r w:rsidR="004A5ED7" w:rsidRPr="00340FAC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4A5ED7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4A5ED7" w:rsidRPr="00340FAC">
              <w:rPr>
                <w:rFonts w:ascii="Arial" w:hAnsi="Arial" w:cs="Arial"/>
                <w:sz w:val="18"/>
                <w:szCs w:val="20"/>
              </w:rPr>
              <w:t xml:space="preserve">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"/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8261C3">
              <w:rPr>
                <w:rFonts w:ascii="Arial" w:hAnsi="Arial" w:cs="Arial"/>
                <w:sz w:val="18"/>
                <w:szCs w:val="20"/>
              </w:rPr>
            </w:r>
            <w:r w:rsidR="008261C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1"/>
            <w:r w:rsidR="004A5ED7" w:rsidRPr="00340FA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A5ED7">
              <w:rPr>
                <w:rFonts w:ascii="Arial" w:hAnsi="Arial" w:cs="Arial"/>
                <w:sz w:val="18"/>
                <w:szCs w:val="20"/>
              </w:rPr>
              <w:t>JCB</w:t>
            </w:r>
          </w:p>
        </w:tc>
      </w:tr>
    </w:tbl>
    <w:p w:rsidR="009D25E9" w:rsidRPr="00340FAC" w:rsidRDefault="009D25E9" w:rsidP="009D25E9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2"/>
        <w:gridCol w:w="452"/>
        <w:gridCol w:w="452"/>
        <w:gridCol w:w="452"/>
        <w:gridCol w:w="452"/>
        <w:gridCol w:w="452"/>
        <w:gridCol w:w="452"/>
        <w:gridCol w:w="5426"/>
      </w:tblGrid>
      <w:tr w:rsidR="00BE0DCA" w:rsidRPr="00340FAC" w:rsidTr="00566CE0">
        <w:trPr>
          <w:trHeight w:val="389"/>
        </w:trPr>
        <w:tc>
          <w:tcPr>
            <w:tcW w:w="2093" w:type="dxa"/>
            <w:tcBorders>
              <w:right w:val="single" w:sz="4" w:space="0" w:color="BFAC6A"/>
            </w:tcBorders>
            <w:vAlign w:val="center"/>
          </w:tcPr>
          <w:p w:rsidR="00BE0DCA" w:rsidRPr="00340FAC" w:rsidRDefault="00BE0DCA" w:rsidP="009D25E9">
            <w:pPr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Expiry Date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8243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8243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BE0DCA" w:rsidP="004A61F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40FAC">
              <w:rPr>
                <w:rFonts w:ascii="Arial" w:hAnsi="Arial" w:cs="Arial"/>
                <w:sz w:val="18"/>
                <w:szCs w:val="20"/>
              </w:rPr>
              <w:t>/</w:t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8243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8243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8243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center"/>
          </w:tcPr>
          <w:p w:rsidR="00BE0DCA" w:rsidRPr="00340FAC" w:rsidRDefault="00FA6724" w:rsidP="008243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0DC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E0DC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26" w:type="dxa"/>
            <w:tcBorders>
              <w:left w:val="single" w:sz="4" w:space="0" w:color="BFAC6A"/>
            </w:tcBorders>
            <w:vAlign w:val="center"/>
          </w:tcPr>
          <w:p w:rsidR="00BE0DCA" w:rsidRPr="00340FAC" w:rsidRDefault="00BE0DCA" w:rsidP="008811CC">
            <w:pP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  <w:r w:rsidRPr="00340FAC"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  <w:t>(mm/yyyy)</w:t>
            </w:r>
          </w:p>
        </w:tc>
      </w:tr>
    </w:tbl>
    <w:p w:rsidR="009838BE" w:rsidRDefault="009838BE">
      <w:pPr>
        <w:rPr>
          <w:rFonts w:ascii="Arial" w:hAnsi="Arial" w:cs="Arial"/>
          <w:sz w:val="18"/>
          <w:szCs w:val="20"/>
        </w:rPr>
      </w:pPr>
    </w:p>
    <w:p w:rsidR="00B1044E" w:rsidRPr="001763DE" w:rsidRDefault="001763DE">
      <w:pPr>
        <w:rPr>
          <w:rFonts w:ascii="Arial" w:hAnsi="Arial" w:cs="Arial"/>
          <w:sz w:val="16"/>
          <w:szCs w:val="20"/>
        </w:rPr>
      </w:pPr>
      <w:r w:rsidRPr="001763DE">
        <w:rPr>
          <w:rFonts w:ascii="Arial" w:hAnsi="Arial" w:cs="Arial"/>
          <w:sz w:val="16"/>
          <w:szCs w:val="20"/>
        </w:rPr>
        <w:t>By providing my credit card details, I hereby authorise Marina Bay Sands Pte Ltd to charge my credit card to guarantee my reservation.</w:t>
      </w:r>
    </w:p>
    <w:tbl>
      <w:tblPr>
        <w:tblStyle w:val="TableGrid"/>
        <w:tblW w:w="10659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909"/>
        <w:gridCol w:w="4514"/>
      </w:tblGrid>
      <w:tr w:rsidR="00C9294E" w:rsidRPr="008D1FDE" w:rsidTr="00130DBD">
        <w:trPr>
          <w:trHeight w:val="422"/>
        </w:trPr>
        <w:tc>
          <w:tcPr>
            <w:tcW w:w="5236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bottom"/>
          </w:tcPr>
          <w:p w:rsidR="00C9294E" w:rsidRPr="004405A3" w:rsidRDefault="00C9294E" w:rsidP="00130DBD">
            <w:pPr>
              <w:rPr>
                <w:rFonts w:ascii="Arial" w:hAnsi="Arial" w:cs="Arial"/>
                <w:sz w:val="16"/>
                <w:szCs w:val="18"/>
              </w:rPr>
            </w:pPr>
          </w:p>
          <w:p w:rsidR="00C9294E" w:rsidRPr="004405A3" w:rsidRDefault="00130DBD" w:rsidP="00130DB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Credit Card Signature: </w:t>
            </w:r>
          </w:p>
        </w:tc>
        <w:tc>
          <w:tcPr>
            <w:tcW w:w="909" w:type="dxa"/>
            <w:tcBorders>
              <w:left w:val="single" w:sz="4" w:space="0" w:color="BFAC6A"/>
              <w:right w:val="single" w:sz="4" w:space="0" w:color="BFAC6A"/>
            </w:tcBorders>
          </w:tcPr>
          <w:p w:rsidR="00C9294E" w:rsidRPr="004405A3" w:rsidRDefault="00C9294E" w:rsidP="004405A3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514" w:type="dxa"/>
            <w:tcBorders>
              <w:top w:val="single" w:sz="4" w:space="0" w:color="BFAC6A"/>
              <w:left w:val="single" w:sz="4" w:space="0" w:color="BFAC6A"/>
              <w:bottom w:val="single" w:sz="4" w:space="0" w:color="BFAC6A"/>
              <w:right w:val="single" w:sz="4" w:space="0" w:color="BFAC6A"/>
            </w:tcBorders>
            <w:vAlign w:val="bottom"/>
          </w:tcPr>
          <w:p w:rsidR="00C9294E" w:rsidRPr="004405A3" w:rsidRDefault="00130DBD" w:rsidP="006953C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Date:</w:t>
            </w:r>
          </w:p>
        </w:tc>
      </w:tr>
    </w:tbl>
    <w:p w:rsidR="008D1FDE" w:rsidRPr="008D1FDE" w:rsidRDefault="008D1FDE" w:rsidP="00C12BFF">
      <w:pPr>
        <w:rPr>
          <w:rFonts w:ascii="Arial" w:hAnsi="Arial" w:cs="Arial"/>
          <w:sz w:val="18"/>
          <w:szCs w:val="18"/>
        </w:rPr>
      </w:pPr>
    </w:p>
    <w:sectPr w:rsidR="008D1FDE" w:rsidRPr="008D1FDE" w:rsidSect="009532E0">
      <w:footerReference w:type="default" r:id="rId9"/>
      <w:pgSz w:w="11907" w:h="16840" w:code="9"/>
      <w:pgMar w:top="720" w:right="720" w:bottom="426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5C" w:rsidRDefault="00E3125C" w:rsidP="008D1FDE">
      <w:r>
        <w:separator/>
      </w:r>
    </w:p>
  </w:endnote>
  <w:endnote w:type="continuationSeparator" w:id="0">
    <w:p w:rsidR="00E3125C" w:rsidRDefault="00E3125C" w:rsidP="008D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DE" w:rsidRPr="00F37F99" w:rsidRDefault="008D1FDE" w:rsidP="00F37F99">
    <w:pPr>
      <w:jc w:val="center"/>
      <w:rPr>
        <w:rFonts w:ascii="Arial" w:hAnsi="Arial" w:cs="Arial"/>
        <w:sz w:val="12"/>
        <w:szCs w:val="20"/>
      </w:rPr>
    </w:pPr>
    <w:r>
      <w:rPr>
        <w:rFonts w:ascii="Arial" w:hAnsi="Arial" w:cs="Arial"/>
        <w:b/>
        <w:color w:val="BFAC6A"/>
        <w:sz w:val="18"/>
        <w:szCs w:val="20"/>
      </w:rPr>
      <w:t xml:space="preserve">Thank you </w:t>
    </w:r>
    <w:r w:rsidR="0042311B">
      <w:rPr>
        <w:rFonts w:ascii="Arial" w:hAnsi="Arial" w:cs="Arial"/>
        <w:b/>
        <w:color w:val="BFAC6A"/>
        <w:sz w:val="18"/>
        <w:szCs w:val="20"/>
      </w:rPr>
      <w:t>for choosing Marina Bay Sands, w</w:t>
    </w:r>
    <w:r>
      <w:rPr>
        <w:rFonts w:ascii="Arial" w:hAnsi="Arial" w:cs="Arial"/>
        <w:b/>
        <w:color w:val="BFAC6A"/>
        <w:sz w:val="18"/>
        <w:szCs w:val="20"/>
      </w:rPr>
      <w:t xml:space="preserve">e </w:t>
    </w:r>
    <w:r w:rsidR="00E02360">
      <w:rPr>
        <w:rFonts w:ascii="Arial" w:hAnsi="Arial" w:cs="Arial"/>
        <w:b/>
        <w:color w:val="BFAC6A"/>
        <w:sz w:val="18"/>
        <w:szCs w:val="20"/>
      </w:rPr>
      <w:t>look forward to welcoming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5C" w:rsidRDefault="00E3125C" w:rsidP="008D1FDE">
      <w:r>
        <w:separator/>
      </w:r>
    </w:p>
  </w:footnote>
  <w:footnote w:type="continuationSeparator" w:id="0">
    <w:p w:rsidR="00E3125C" w:rsidRDefault="00E3125C" w:rsidP="008D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459DE"/>
    <w:multiLevelType w:val="hybridMultilevel"/>
    <w:tmpl w:val="E25A4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ezbJC7z21GYQLp3ANtGmIE95zW8=" w:salt="3oYe48VO5TwuKpi3XImFV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FD"/>
    <w:rsid w:val="00005802"/>
    <w:rsid w:val="00012AFD"/>
    <w:rsid w:val="00023EE3"/>
    <w:rsid w:val="00063F40"/>
    <w:rsid w:val="00067DF5"/>
    <w:rsid w:val="0007295D"/>
    <w:rsid w:val="00073551"/>
    <w:rsid w:val="000748C3"/>
    <w:rsid w:val="000846D7"/>
    <w:rsid w:val="0009205D"/>
    <w:rsid w:val="000978C9"/>
    <w:rsid w:val="000B5065"/>
    <w:rsid w:val="001217FA"/>
    <w:rsid w:val="00122C4A"/>
    <w:rsid w:val="00125CF4"/>
    <w:rsid w:val="00130DBD"/>
    <w:rsid w:val="001370E6"/>
    <w:rsid w:val="00142477"/>
    <w:rsid w:val="00147A1F"/>
    <w:rsid w:val="00150E05"/>
    <w:rsid w:val="001721E0"/>
    <w:rsid w:val="001763DE"/>
    <w:rsid w:val="001919D8"/>
    <w:rsid w:val="0019753B"/>
    <w:rsid w:val="001A0904"/>
    <w:rsid w:val="001A3C28"/>
    <w:rsid w:val="001A5F06"/>
    <w:rsid w:val="001B326C"/>
    <w:rsid w:val="001C4BCC"/>
    <w:rsid w:val="001D1CC5"/>
    <w:rsid w:val="001E179E"/>
    <w:rsid w:val="001F6BA9"/>
    <w:rsid w:val="002031D9"/>
    <w:rsid w:val="00223575"/>
    <w:rsid w:val="00250064"/>
    <w:rsid w:val="00260C10"/>
    <w:rsid w:val="002736ED"/>
    <w:rsid w:val="002742F6"/>
    <w:rsid w:val="002855C9"/>
    <w:rsid w:val="00295BC8"/>
    <w:rsid w:val="002A15B4"/>
    <w:rsid w:val="002A30A5"/>
    <w:rsid w:val="002B372D"/>
    <w:rsid w:val="002B6624"/>
    <w:rsid w:val="002D5E30"/>
    <w:rsid w:val="002E1B44"/>
    <w:rsid w:val="002F6163"/>
    <w:rsid w:val="002F7098"/>
    <w:rsid w:val="00301A0F"/>
    <w:rsid w:val="00304FC0"/>
    <w:rsid w:val="00337CC0"/>
    <w:rsid w:val="00340FAC"/>
    <w:rsid w:val="003724F4"/>
    <w:rsid w:val="003B0F20"/>
    <w:rsid w:val="003C00B6"/>
    <w:rsid w:val="003C3594"/>
    <w:rsid w:val="003C463C"/>
    <w:rsid w:val="003C57CD"/>
    <w:rsid w:val="003E49D3"/>
    <w:rsid w:val="00400840"/>
    <w:rsid w:val="00400DB2"/>
    <w:rsid w:val="0040593C"/>
    <w:rsid w:val="00412459"/>
    <w:rsid w:val="0042311B"/>
    <w:rsid w:val="004405A3"/>
    <w:rsid w:val="00441711"/>
    <w:rsid w:val="004425BE"/>
    <w:rsid w:val="00450540"/>
    <w:rsid w:val="00452AF1"/>
    <w:rsid w:val="00484C92"/>
    <w:rsid w:val="00491AD5"/>
    <w:rsid w:val="004A5ED7"/>
    <w:rsid w:val="004B6166"/>
    <w:rsid w:val="004B6544"/>
    <w:rsid w:val="004E2AA0"/>
    <w:rsid w:val="004E3917"/>
    <w:rsid w:val="00517391"/>
    <w:rsid w:val="00532030"/>
    <w:rsid w:val="005347F6"/>
    <w:rsid w:val="005355BE"/>
    <w:rsid w:val="00552134"/>
    <w:rsid w:val="005558EE"/>
    <w:rsid w:val="00565380"/>
    <w:rsid w:val="0056649F"/>
    <w:rsid w:val="005737E2"/>
    <w:rsid w:val="005877D6"/>
    <w:rsid w:val="0059238E"/>
    <w:rsid w:val="005A730A"/>
    <w:rsid w:val="005C087A"/>
    <w:rsid w:val="005C1D70"/>
    <w:rsid w:val="005E17BA"/>
    <w:rsid w:val="005E4C3B"/>
    <w:rsid w:val="005F3304"/>
    <w:rsid w:val="00605097"/>
    <w:rsid w:val="00610573"/>
    <w:rsid w:val="00612436"/>
    <w:rsid w:val="0063290C"/>
    <w:rsid w:val="006373E8"/>
    <w:rsid w:val="00651E2F"/>
    <w:rsid w:val="0067266C"/>
    <w:rsid w:val="006779A4"/>
    <w:rsid w:val="006837EA"/>
    <w:rsid w:val="00690FC9"/>
    <w:rsid w:val="006953C8"/>
    <w:rsid w:val="00695752"/>
    <w:rsid w:val="006A036B"/>
    <w:rsid w:val="006B6EF4"/>
    <w:rsid w:val="006E4D21"/>
    <w:rsid w:val="006F00F9"/>
    <w:rsid w:val="0071206C"/>
    <w:rsid w:val="00721410"/>
    <w:rsid w:val="00721BDC"/>
    <w:rsid w:val="0075400E"/>
    <w:rsid w:val="00783558"/>
    <w:rsid w:val="007B368C"/>
    <w:rsid w:val="007D20F1"/>
    <w:rsid w:val="007F2E1B"/>
    <w:rsid w:val="008019F4"/>
    <w:rsid w:val="00806E76"/>
    <w:rsid w:val="00815BC5"/>
    <w:rsid w:val="00820CC4"/>
    <w:rsid w:val="008261C3"/>
    <w:rsid w:val="00834E9B"/>
    <w:rsid w:val="00837BA2"/>
    <w:rsid w:val="00850959"/>
    <w:rsid w:val="008811CC"/>
    <w:rsid w:val="008936BD"/>
    <w:rsid w:val="00895C57"/>
    <w:rsid w:val="008B2FEE"/>
    <w:rsid w:val="008B455B"/>
    <w:rsid w:val="008D1FDE"/>
    <w:rsid w:val="008D569C"/>
    <w:rsid w:val="008E0C35"/>
    <w:rsid w:val="008E490C"/>
    <w:rsid w:val="0090750B"/>
    <w:rsid w:val="00935A60"/>
    <w:rsid w:val="009532E0"/>
    <w:rsid w:val="0095617E"/>
    <w:rsid w:val="00960CC3"/>
    <w:rsid w:val="0097598B"/>
    <w:rsid w:val="0098098F"/>
    <w:rsid w:val="00982D07"/>
    <w:rsid w:val="009838BE"/>
    <w:rsid w:val="009D0412"/>
    <w:rsid w:val="009D25E9"/>
    <w:rsid w:val="009D4121"/>
    <w:rsid w:val="009E06A3"/>
    <w:rsid w:val="009E629C"/>
    <w:rsid w:val="009E6450"/>
    <w:rsid w:val="00A0165E"/>
    <w:rsid w:val="00A02AD0"/>
    <w:rsid w:val="00A21450"/>
    <w:rsid w:val="00A25DE5"/>
    <w:rsid w:val="00A36DCA"/>
    <w:rsid w:val="00A55306"/>
    <w:rsid w:val="00A567A8"/>
    <w:rsid w:val="00A60C69"/>
    <w:rsid w:val="00A95251"/>
    <w:rsid w:val="00AA524B"/>
    <w:rsid w:val="00AA69F8"/>
    <w:rsid w:val="00AB5B63"/>
    <w:rsid w:val="00AB6890"/>
    <w:rsid w:val="00AD2FD7"/>
    <w:rsid w:val="00AE3A20"/>
    <w:rsid w:val="00AF6031"/>
    <w:rsid w:val="00B1044E"/>
    <w:rsid w:val="00B11F09"/>
    <w:rsid w:val="00B37570"/>
    <w:rsid w:val="00B43780"/>
    <w:rsid w:val="00B51D3E"/>
    <w:rsid w:val="00B744E6"/>
    <w:rsid w:val="00BA00B6"/>
    <w:rsid w:val="00BB79CA"/>
    <w:rsid w:val="00BD7847"/>
    <w:rsid w:val="00BE0DCA"/>
    <w:rsid w:val="00BF1DBD"/>
    <w:rsid w:val="00C12BFF"/>
    <w:rsid w:val="00C23F1A"/>
    <w:rsid w:val="00C246B2"/>
    <w:rsid w:val="00C34937"/>
    <w:rsid w:val="00C4561A"/>
    <w:rsid w:val="00C51BF9"/>
    <w:rsid w:val="00C57CD2"/>
    <w:rsid w:val="00C64357"/>
    <w:rsid w:val="00C83179"/>
    <w:rsid w:val="00C879BB"/>
    <w:rsid w:val="00C9294E"/>
    <w:rsid w:val="00C93F8A"/>
    <w:rsid w:val="00CA0FC6"/>
    <w:rsid w:val="00CB0AA3"/>
    <w:rsid w:val="00CB30FC"/>
    <w:rsid w:val="00CD3D99"/>
    <w:rsid w:val="00CD6D2F"/>
    <w:rsid w:val="00CF6812"/>
    <w:rsid w:val="00D12746"/>
    <w:rsid w:val="00D248B8"/>
    <w:rsid w:val="00D51B8C"/>
    <w:rsid w:val="00D947C4"/>
    <w:rsid w:val="00DB0B87"/>
    <w:rsid w:val="00DC0F23"/>
    <w:rsid w:val="00DD0F0E"/>
    <w:rsid w:val="00DE219A"/>
    <w:rsid w:val="00DE24C6"/>
    <w:rsid w:val="00E00FCD"/>
    <w:rsid w:val="00E02360"/>
    <w:rsid w:val="00E21E67"/>
    <w:rsid w:val="00E3125C"/>
    <w:rsid w:val="00E32574"/>
    <w:rsid w:val="00E37589"/>
    <w:rsid w:val="00E62353"/>
    <w:rsid w:val="00E835E2"/>
    <w:rsid w:val="00E8530B"/>
    <w:rsid w:val="00E94DBD"/>
    <w:rsid w:val="00E9550B"/>
    <w:rsid w:val="00EA5C58"/>
    <w:rsid w:val="00EC7A77"/>
    <w:rsid w:val="00EE7413"/>
    <w:rsid w:val="00EF55CE"/>
    <w:rsid w:val="00EF6331"/>
    <w:rsid w:val="00F2710A"/>
    <w:rsid w:val="00F36FC5"/>
    <w:rsid w:val="00F37747"/>
    <w:rsid w:val="00F37F99"/>
    <w:rsid w:val="00F55BB1"/>
    <w:rsid w:val="00F67501"/>
    <w:rsid w:val="00F67C1F"/>
    <w:rsid w:val="00F7037F"/>
    <w:rsid w:val="00F72E8B"/>
    <w:rsid w:val="00F96656"/>
    <w:rsid w:val="00FA04E8"/>
    <w:rsid w:val="00FA0A34"/>
    <w:rsid w:val="00FA6724"/>
    <w:rsid w:val="00FB22EF"/>
    <w:rsid w:val="00FB28A1"/>
    <w:rsid w:val="00FC3093"/>
    <w:rsid w:val="00FD0F97"/>
    <w:rsid w:val="00FE1F8F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184CF-43A7-4EF1-9507-264D189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B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838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FD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D1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FDE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DE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1217FA"/>
    <w:rPr>
      <w:color w:val="808080"/>
    </w:rPr>
  </w:style>
  <w:style w:type="paragraph" w:styleId="NoSpacing">
    <w:name w:val="No Spacing"/>
    <w:uiPriority w:val="1"/>
    <w:qFormat/>
    <w:rsid w:val="00C12BF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lin.Ng\Desktop\Hotel%20Reservation%20Form%2020aug09%20(tes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017F-CC42-4831-81BA-C06263FE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Reservation Form 20aug09 (test)</Template>
  <TotalTime>0</TotalTime>
  <Pages>1</Pages>
  <Words>593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Marina Bay Sands Pte Ltd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eelin.ng</dc:creator>
  <cp:lastModifiedBy>Loayza, Ann</cp:lastModifiedBy>
  <cp:revision>2</cp:revision>
  <cp:lastPrinted>2009-08-20T08:07:00Z</cp:lastPrinted>
  <dcterms:created xsi:type="dcterms:W3CDTF">2015-04-28T14:45:00Z</dcterms:created>
  <dcterms:modified xsi:type="dcterms:W3CDTF">2015-04-28T14:45:00Z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